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AB" w:rsidRPr="001C0B59" w:rsidRDefault="00FA24AB" w:rsidP="00005EF2">
      <w:pPr>
        <w:pStyle w:val="Titel"/>
        <w:ind w:left="-567"/>
        <w:jc w:val="left"/>
        <w:rPr>
          <w:rFonts w:ascii="Verdana" w:hAnsi="Verdana"/>
          <w:color w:val="008000"/>
          <w:sz w:val="28"/>
          <w:szCs w:val="28"/>
        </w:rPr>
      </w:pPr>
      <w:r w:rsidRPr="001C0B59">
        <w:rPr>
          <w:rFonts w:ascii="Verdana" w:hAnsi="Verdana"/>
          <w:color w:val="008000"/>
          <w:sz w:val="28"/>
          <w:szCs w:val="28"/>
        </w:rPr>
        <w:t>Handlingsplan</w:t>
      </w:r>
    </w:p>
    <w:tbl>
      <w:tblPr>
        <w:tblW w:w="9633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1781"/>
        <w:gridCol w:w="2373"/>
        <w:gridCol w:w="509"/>
        <w:gridCol w:w="625"/>
        <w:gridCol w:w="1124"/>
        <w:gridCol w:w="1137"/>
      </w:tblGrid>
      <w:tr w:rsidR="00FA24AB" w:rsidRPr="00FA24AB" w:rsidTr="00005EF2">
        <w:trPr>
          <w:cantSplit/>
          <w:trHeight w:val="465"/>
        </w:trPr>
        <w:tc>
          <w:tcPr>
            <w:tcW w:w="38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4AB" w:rsidRPr="00FA24AB" w:rsidRDefault="001C0B59" w:rsidP="001C0B59">
            <w:pPr>
              <w:pStyle w:val="Underskrift"/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="00FA24AB" w:rsidRPr="00FA24AB">
              <w:rPr>
                <w:rFonts w:ascii="Verdana" w:hAnsi="Verdana"/>
                <w:b/>
                <w:bCs/>
              </w:rPr>
              <w:t>Arbejdssted: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4AB" w:rsidRPr="00FA24AB" w:rsidRDefault="001C0B59" w:rsidP="001C0B59">
            <w:pPr>
              <w:pStyle w:val="Underskrift"/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="00FA24AB" w:rsidRPr="00FA24AB">
              <w:rPr>
                <w:rFonts w:ascii="Verdana" w:hAnsi="Verdana"/>
                <w:b/>
                <w:bCs/>
              </w:rPr>
              <w:t>Registreret af:</w:t>
            </w: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AB" w:rsidRPr="00FA24AB" w:rsidRDefault="001C0B59" w:rsidP="001C0B59">
            <w:pPr>
              <w:pStyle w:val="Underskrift"/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="00FA24AB" w:rsidRPr="00FA24AB">
              <w:rPr>
                <w:rFonts w:ascii="Verdana" w:hAnsi="Verdana"/>
                <w:b/>
                <w:bCs/>
              </w:rPr>
              <w:t>Dato:</w:t>
            </w:r>
          </w:p>
        </w:tc>
      </w:tr>
      <w:tr w:rsidR="00FA24AB" w:rsidRPr="00FA24AB" w:rsidTr="00005EF2">
        <w:trPr>
          <w:trHeight w:val="60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AB" w:rsidRPr="00FA24AB" w:rsidRDefault="001C0B59" w:rsidP="001C0B59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="00FA24AB" w:rsidRPr="00FA24AB">
              <w:rPr>
                <w:rFonts w:ascii="Verdana" w:hAnsi="Verdana"/>
                <w:b/>
                <w:bCs/>
              </w:rPr>
              <w:t>Behandlet den:</w:t>
            </w:r>
          </w:p>
        </w:tc>
        <w:tc>
          <w:tcPr>
            <w:tcW w:w="7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FA24AB" w:rsidRDefault="001C0B59" w:rsidP="001C0B59">
            <w:pPr>
              <w:pStyle w:val="Underskrift"/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="00FA24AB" w:rsidRPr="00FA24AB">
              <w:rPr>
                <w:rFonts w:ascii="Verdana" w:hAnsi="Verdana"/>
                <w:b/>
                <w:bCs/>
              </w:rPr>
              <w:t>Behandlet af:</w:t>
            </w:r>
          </w:p>
        </w:tc>
      </w:tr>
      <w:tr w:rsidR="00FA24AB" w:rsidRPr="00FA24AB" w:rsidTr="00005EF2">
        <w:trPr>
          <w:cantSplit/>
          <w:trHeight w:val="805"/>
        </w:trPr>
        <w:tc>
          <w:tcPr>
            <w:tcW w:w="963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FA24AB" w:rsidRDefault="001C0B59" w:rsidP="00491C70">
            <w:pPr>
              <w:pStyle w:val="Underskrift"/>
              <w:spacing w:line="260" w:lineRule="atLeas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="00FA24AB" w:rsidRPr="00FA24AB">
              <w:rPr>
                <w:rFonts w:ascii="Verdana" w:hAnsi="Verdana"/>
                <w:b/>
                <w:bCs/>
              </w:rPr>
              <w:t>Type:</w:t>
            </w:r>
            <w:r w:rsidR="00FA24AB">
              <w:rPr>
                <w:rFonts w:ascii="Verdana" w:hAnsi="Verdana"/>
                <w:b/>
                <w:bCs/>
              </w:rPr>
              <w:t xml:space="preserve">                     </w:t>
            </w:r>
            <w:r w:rsidR="00FA24AB">
              <w:rPr>
                <w:rFonts w:ascii="Verdana" w:hAnsi="Verdana"/>
              </w:rPr>
              <w:t xml:space="preserve">Problem </w:t>
            </w:r>
            <w:r w:rsidR="00FA24AB" w:rsidRPr="00FA24AB">
              <w:rPr>
                <w:rFonts w:ascii="Verdana" w:hAnsi="Verdana"/>
              </w:rPr>
              <w:sym w:font="Symbol" w:char="F0F0"/>
            </w:r>
            <w:r w:rsidR="00FA24AB">
              <w:rPr>
                <w:rFonts w:ascii="Verdana" w:hAnsi="Verdana"/>
              </w:rPr>
              <w:t xml:space="preserve">     Risiko </w:t>
            </w:r>
            <w:r w:rsidR="00FA24AB" w:rsidRPr="00FA24AB">
              <w:rPr>
                <w:rFonts w:ascii="Verdana" w:hAnsi="Verdana"/>
              </w:rPr>
              <w:sym w:font="Symbol" w:char="F0F0"/>
            </w:r>
            <w:r w:rsidR="00FA24AB">
              <w:rPr>
                <w:rFonts w:ascii="Verdana" w:hAnsi="Verdana"/>
              </w:rPr>
              <w:t xml:space="preserve">     Forbedringsforslag </w:t>
            </w:r>
            <w:r w:rsidR="00FA24AB" w:rsidRPr="00FA24AB"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     </w:t>
            </w:r>
            <w:r w:rsidR="00FA24AB">
              <w:rPr>
                <w:rFonts w:ascii="Verdana" w:hAnsi="Verdana"/>
              </w:rPr>
              <w:t xml:space="preserve">Afvigelse </w:t>
            </w:r>
            <w:r w:rsidR="00FA24AB" w:rsidRPr="00FA24AB">
              <w:rPr>
                <w:rFonts w:ascii="Verdana" w:hAnsi="Verdana"/>
              </w:rPr>
              <w:sym w:font="Symbol" w:char="F0F0"/>
            </w:r>
            <w:r w:rsidR="00FA24AB">
              <w:rPr>
                <w:rFonts w:ascii="Verdana" w:hAnsi="Verdana"/>
              </w:rPr>
              <w:t xml:space="preserve">       Mål </w:t>
            </w:r>
            <w:r w:rsidR="00FA24AB" w:rsidRPr="00FA24AB">
              <w:rPr>
                <w:rFonts w:ascii="Verdana" w:hAnsi="Verdana"/>
              </w:rPr>
              <w:sym w:font="Symbol" w:char="F0F0"/>
            </w:r>
            <w:r w:rsidR="00FA24AB" w:rsidRPr="00FA24AB">
              <w:rPr>
                <w:rFonts w:ascii="Verdana" w:hAnsi="Verdana"/>
              </w:rPr>
              <w:t xml:space="preserve"> </w:t>
            </w:r>
          </w:p>
          <w:p w:rsidR="00FA24AB" w:rsidRPr="00FA24AB" w:rsidRDefault="001C0B59" w:rsidP="00FA24AB">
            <w:pPr>
              <w:pStyle w:val="Underskrift"/>
              <w:spacing w:line="260" w:lineRule="atLeas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="00FA24AB" w:rsidRPr="00FA24AB">
              <w:rPr>
                <w:rFonts w:ascii="Verdana" w:hAnsi="Verdana"/>
                <w:b/>
                <w:bCs/>
              </w:rPr>
              <w:t xml:space="preserve">Fundet ved: </w:t>
            </w:r>
            <w:r>
              <w:rPr>
                <w:rFonts w:ascii="Verdana" w:hAnsi="Verdana"/>
                <w:b/>
                <w:bCs/>
              </w:rPr>
              <w:t xml:space="preserve">   </w:t>
            </w:r>
            <w:r w:rsidR="00FA24AB">
              <w:rPr>
                <w:rFonts w:ascii="Verdana" w:hAnsi="Verdana"/>
              </w:rPr>
              <w:t>Arbejdspladsvurdering</w:t>
            </w:r>
            <w:r w:rsidR="00FA24AB" w:rsidRPr="00FA24AB">
              <w:rPr>
                <w:rFonts w:ascii="Verdana" w:hAnsi="Verdana"/>
              </w:rPr>
              <w:t xml:space="preserve"> </w:t>
            </w:r>
            <w:r w:rsidR="00FA24AB" w:rsidRPr="00FA24AB"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   </w:t>
            </w:r>
            <w:r w:rsidR="00FA24AB" w:rsidRPr="00FA24AB">
              <w:rPr>
                <w:rFonts w:ascii="Verdana" w:hAnsi="Verdana"/>
              </w:rPr>
              <w:t>R</w:t>
            </w:r>
            <w:r w:rsidR="00FA24AB">
              <w:rPr>
                <w:rFonts w:ascii="Verdana" w:hAnsi="Verdana"/>
              </w:rPr>
              <w:t xml:space="preserve">undering </w:t>
            </w:r>
            <w:r w:rsidR="00FA24AB" w:rsidRPr="00FA24AB">
              <w:rPr>
                <w:rFonts w:ascii="Verdana" w:hAnsi="Verdana"/>
              </w:rPr>
              <w:sym w:font="Symbol" w:char="F0F0"/>
            </w:r>
            <w:r w:rsidR="00FA24AB">
              <w:rPr>
                <w:rFonts w:ascii="Verdana" w:hAnsi="Verdana"/>
              </w:rPr>
              <w:t xml:space="preserve">      </w:t>
            </w:r>
            <w:r w:rsidR="00FA24AB" w:rsidRPr="00FA24AB">
              <w:rPr>
                <w:rFonts w:ascii="Verdana" w:hAnsi="Verdana"/>
              </w:rPr>
              <w:t>Inter</w:t>
            </w:r>
            <w:r w:rsidR="00FA24AB">
              <w:rPr>
                <w:rFonts w:ascii="Verdana" w:hAnsi="Verdana"/>
              </w:rPr>
              <w:t xml:space="preserve">n audit </w:t>
            </w:r>
            <w:r w:rsidR="00FA24AB" w:rsidRPr="00FA24AB">
              <w:rPr>
                <w:rFonts w:ascii="Verdana" w:hAnsi="Verdana"/>
              </w:rPr>
              <w:sym w:font="Symbol" w:char="F0F0"/>
            </w:r>
            <w:r w:rsidR="00FA24AB" w:rsidRPr="00FA24AB">
              <w:rPr>
                <w:rFonts w:ascii="Verdana" w:hAnsi="Verdana"/>
              </w:rPr>
              <w:t xml:space="preserve">      P</w:t>
            </w:r>
            <w:r w:rsidR="00FA24AB">
              <w:rPr>
                <w:rFonts w:ascii="Verdana" w:hAnsi="Verdana"/>
              </w:rPr>
              <w:t xml:space="preserve">lan </w:t>
            </w:r>
            <w:r w:rsidR="00FA24AB" w:rsidRPr="00FA24AB">
              <w:rPr>
                <w:rFonts w:ascii="Verdana" w:hAnsi="Verdana"/>
              </w:rPr>
              <w:sym w:font="Symbol" w:char="F0F0"/>
            </w:r>
            <w:r w:rsidR="00FA24AB" w:rsidRPr="00FA24AB">
              <w:rPr>
                <w:rFonts w:ascii="Verdana" w:hAnsi="Verdana"/>
              </w:rPr>
              <w:t xml:space="preserve">  </w:t>
            </w:r>
            <w:r w:rsidR="00FA24AB">
              <w:rPr>
                <w:rFonts w:ascii="Verdana" w:hAnsi="Verdana"/>
              </w:rPr>
              <w:t xml:space="preserve">  Andet </w:t>
            </w:r>
            <w:r w:rsidR="00FA24AB" w:rsidRPr="00FA24AB"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br/>
            </w:r>
            <w:r w:rsidR="00FA24AB" w:rsidRPr="00FA24AB">
              <w:rPr>
                <w:rFonts w:ascii="Verdana" w:hAnsi="Verdana"/>
              </w:rPr>
              <w:t xml:space="preserve"> </w:t>
            </w:r>
          </w:p>
        </w:tc>
      </w:tr>
      <w:tr w:rsidR="00FA24AB" w:rsidRPr="00FA24AB" w:rsidTr="00005EF2">
        <w:trPr>
          <w:cantSplit/>
          <w:trHeight w:val="1688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FA24AB" w:rsidRDefault="001C0B59" w:rsidP="00491C70">
            <w:pPr>
              <w:pStyle w:val="heading0"/>
              <w:keepNext w:val="0"/>
              <w:keepLines w:val="0"/>
              <w:spacing w:after="0" w:line="2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sz w:val="20"/>
              </w:rPr>
              <w:br/>
              <w:t xml:space="preserve"> </w:t>
            </w:r>
            <w:r w:rsidR="00FA24AB" w:rsidRPr="00FA24AB">
              <w:rPr>
                <w:rFonts w:ascii="Verdana" w:hAnsi="Verdana"/>
                <w:sz w:val="20"/>
              </w:rPr>
              <w:t>Beskrivelse:</w:t>
            </w:r>
          </w:p>
          <w:p w:rsidR="00FA24AB" w:rsidRPr="00FA24AB" w:rsidRDefault="00FA24AB" w:rsidP="00491C70">
            <w:pPr>
              <w:rPr>
                <w:rFonts w:ascii="Verdana" w:hAnsi="Verdana"/>
              </w:rPr>
            </w:pPr>
          </w:p>
        </w:tc>
      </w:tr>
      <w:tr w:rsidR="00FA24AB" w:rsidRPr="00FA24AB" w:rsidTr="00005EF2">
        <w:trPr>
          <w:cantSplit/>
          <w:trHeight w:val="3106"/>
        </w:trPr>
        <w:tc>
          <w:tcPr>
            <w:tcW w:w="6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Default="001C0B59" w:rsidP="00491C7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="00FA24AB">
              <w:rPr>
                <w:rFonts w:ascii="Verdana" w:hAnsi="Verdana"/>
                <w:b/>
                <w:bCs/>
              </w:rPr>
              <w:t>Handling</w:t>
            </w:r>
            <w:r w:rsidR="00CB17CA">
              <w:rPr>
                <w:rFonts w:ascii="Verdana" w:hAnsi="Verdana"/>
                <w:b/>
                <w:bCs/>
              </w:rPr>
              <w:t>:</w:t>
            </w:r>
            <w:bookmarkStart w:id="0" w:name="_GoBack"/>
            <w:bookmarkEnd w:id="0"/>
          </w:p>
          <w:p w:rsid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  <w:p w:rsid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  <w:p w:rsidR="0099426C" w:rsidRDefault="0099426C" w:rsidP="00491C70">
            <w:pPr>
              <w:rPr>
                <w:rFonts w:ascii="Verdana" w:hAnsi="Verdana"/>
                <w:b/>
                <w:bCs/>
              </w:rPr>
            </w:pPr>
          </w:p>
          <w:p w:rsid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  <w:p w:rsid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  <w:p w:rsid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  <w:p w:rsidR="00FA24AB" w:rsidRP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1C0B59" w:rsidRDefault="00FA24AB" w:rsidP="001C0B59">
            <w:pPr>
              <w:jc w:val="center"/>
              <w:rPr>
                <w:rFonts w:ascii="Verdana" w:hAnsi="Verdana"/>
                <w:sz w:val="18"/>
              </w:rPr>
            </w:pPr>
            <w:r w:rsidRPr="001C0B59">
              <w:rPr>
                <w:rFonts w:ascii="Verdana" w:hAnsi="Verdana"/>
                <w:b/>
                <w:bCs/>
                <w:sz w:val="18"/>
              </w:rPr>
              <w:t>Ansvarlig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1C0B59" w:rsidRDefault="00FA24AB" w:rsidP="001C0B59">
            <w:pPr>
              <w:jc w:val="center"/>
              <w:rPr>
                <w:rFonts w:ascii="Verdana" w:hAnsi="Verdana"/>
                <w:sz w:val="18"/>
              </w:rPr>
            </w:pPr>
            <w:r w:rsidRPr="001C0B59">
              <w:rPr>
                <w:rFonts w:ascii="Verdana" w:hAnsi="Verdana"/>
                <w:b/>
                <w:bCs/>
                <w:sz w:val="18"/>
              </w:rPr>
              <w:t>Tidsfrist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1C0B59" w:rsidRDefault="00FA24AB" w:rsidP="001C0B59">
            <w:pPr>
              <w:jc w:val="center"/>
              <w:rPr>
                <w:rFonts w:ascii="Verdana" w:hAnsi="Verdana"/>
                <w:sz w:val="18"/>
              </w:rPr>
            </w:pPr>
            <w:r w:rsidRPr="001C0B59">
              <w:rPr>
                <w:rFonts w:ascii="Verdana" w:hAnsi="Verdana"/>
                <w:b/>
                <w:bCs/>
                <w:sz w:val="18"/>
              </w:rPr>
              <w:t>Opfølgning</w:t>
            </w:r>
          </w:p>
        </w:tc>
      </w:tr>
      <w:tr w:rsidR="00FA24AB" w:rsidRPr="00FA24AB" w:rsidTr="00005EF2">
        <w:trPr>
          <w:cantSplit/>
          <w:trHeight w:val="1412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FA24AB" w:rsidRDefault="001C0B59" w:rsidP="00491C7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FA24AB" w:rsidRPr="00FA24AB">
              <w:rPr>
                <w:rFonts w:ascii="Verdana" w:hAnsi="Verdana"/>
                <w:b/>
              </w:rPr>
              <w:t>Slut</w:t>
            </w:r>
            <w:r w:rsidR="00FA24AB">
              <w:rPr>
                <w:rFonts w:ascii="Verdana" w:hAnsi="Verdana"/>
                <w:b/>
              </w:rPr>
              <w:t>vurdering</w:t>
            </w:r>
          </w:p>
          <w:p w:rsidR="00FA24AB" w:rsidRDefault="00FA24AB" w:rsidP="00491C70">
            <w:pPr>
              <w:rPr>
                <w:rFonts w:ascii="Verdana" w:hAnsi="Verdana"/>
                <w:b/>
              </w:rPr>
            </w:pPr>
          </w:p>
          <w:p w:rsidR="0099426C" w:rsidRDefault="0099426C" w:rsidP="00491C70">
            <w:pPr>
              <w:rPr>
                <w:rFonts w:ascii="Verdana" w:hAnsi="Verdana"/>
                <w:b/>
              </w:rPr>
            </w:pPr>
          </w:p>
          <w:p w:rsidR="00FA24AB" w:rsidRP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1C0B59" w:rsidRPr="00FA24AB" w:rsidRDefault="001C0B59" w:rsidP="00005EF2">
      <w:pPr>
        <w:shd w:val="clear" w:color="auto" w:fill="FFFFFF"/>
        <w:tabs>
          <w:tab w:val="left" w:pos="1134"/>
        </w:tabs>
        <w:spacing w:before="0" w:after="100" w:afterAutospacing="1" w:line="240" w:lineRule="atLeast"/>
        <w:outlineLvl w:val="4"/>
        <w:rPr>
          <w:rFonts w:ascii="Verdana" w:hAnsi="Verdana"/>
          <w:bCs/>
          <w:color w:val="333333"/>
        </w:rPr>
      </w:pPr>
    </w:p>
    <w:sectPr w:rsidR="001C0B59" w:rsidRPr="00FA24AB" w:rsidSect="001C0B59">
      <w:footerReference w:type="default" r:id="rId7"/>
      <w:pgSz w:w="11907" w:h="16840" w:code="9"/>
      <w:pgMar w:top="1939" w:right="1701" w:bottom="2155" w:left="1701" w:header="107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C8" w:rsidRDefault="00FA38C8">
      <w:r>
        <w:separator/>
      </w:r>
    </w:p>
  </w:endnote>
  <w:endnote w:type="continuationSeparator" w:id="0">
    <w:p w:rsidR="00FA38C8" w:rsidRDefault="00FA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90" w:rsidRPr="00742E24" w:rsidRDefault="00054F6D" w:rsidP="00054F6D">
    <w:pPr>
      <w:pStyle w:val="Sidefod"/>
      <w:jc w:val="center"/>
    </w:pPr>
    <w:r>
      <w:rPr>
        <w:noProof/>
      </w:rPr>
      <w:drawing>
        <wp:inline distT="0" distB="0" distL="0" distR="0">
          <wp:extent cx="1165860" cy="451950"/>
          <wp:effectExtent l="0" t="0" r="2540" b="571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U_transport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669" cy="462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C8" w:rsidRDefault="00FA38C8">
      <w:r>
        <w:separator/>
      </w:r>
    </w:p>
  </w:footnote>
  <w:footnote w:type="continuationSeparator" w:id="0">
    <w:p w:rsidR="00FA38C8" w:rsidRDefault="00FA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5416374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7142C9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43D22F96"/>
    <w:lvl w:ilvl="0">
      <w:numFmt w:val="bullet"/>
      <w:lvlText w:val="*"/>
      <w:lvlJc w:val="left"/>
    </w:lvl>
  </w:abstractNum>
  <w:abstractNum w:abstractNumId="3" w15:restartNumberingAfterBreak="0">
    <w:nsid w:val="032665AF"/>
    <w:multiLevelType w:val="multilevel"/>
    <w:tmpl w:val="DBFE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114EC"/>
    <w:multiLevelType w:val="hybridMultilevel"/>
    <w:tmpl w:val="9F1A16B2"/>
    <w:lvl w:ilvl="0" w:tplc="981E44FC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0484"/>
    <w:multiLevelType w:val="hybridMultilevel"/>
    <w:tmpl w:val="DBFE3E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14AF"/>
    <w:multiLevelType w:val="hybridMultilevel"/>
    <w:tmpl w:val="4768E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E754E"/>
    <w:multiLevelType w:val="singleLevel"/>
    <w:tmpl w:val="D8ACC0F6"/>
    <w:lvl w:ilvl="0">
      <w:start w:val="1"/>
      <w:numFmt w:val="bullet"/>
      <w:pStyle w:val="Opstilling-punkttegn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8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9" w15:restartNumberingAfterBreak="0">
    <w:nsid w:val="2BA06498"/>
    <w:multiLevelType w:val="hybridMultilevel"/>
    <w:tmpl w:val="CFA4568E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90C66"/>
    <w:multiLevelType w:val="hybridMultilevel"/>
    <w:tmpl w:val="BF244FAE"/>
    <w:lvl w:ilvl="0" w:tplc="002E25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338EF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12" w15:restartNumberingAfterBreak="0">
    <w:nsid w:val="362451D9"/>
    <w:multiLevelType w:val="hybridMultilevel"/>
    <w:tmpl w:val="7EC6098E"/>
    <w:lvl w:ilvl="0" w:tplc="E7AE9A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47614"/>
    <w:multiLevelType w:val="hybridMultilevel"/>
    <w:tmpl w:val="6A4C7B4E"/>
    <w:lvl w:ilvl="0" w:tplc="D0EC9742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F13A2"/>
    <w:multiLevelType w:val="hybridMultilevel"/>
    <w:tmpl w:val="B39C1320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E2A73"/>
    <w:multiLevelType w:val="hybridMultilevel"/>
    <w:tmpl w:val="8A5430FA"/>
    <w:lvl w:ilvl="0" w:tplc="17207798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84423DA"/>
    <w:multiLevelType w:val="hybridMultilevel"/>
    <w:tmpl w:val="2878F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621D6"/>
    <w:multiLevelType w:val="hybridMultilevel"/>
    <w:tmpl w:val="08E46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D337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6111165"/>
    <w:multiLevelType w:val="hybridMultilevel"/>
    <w:tmpl w:val="81AAB564"/>
    <w:lvl w:ilvl="0" w:tplc="C31227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700B7"/>
    <w:multiLevelType w:val="hybridMultilevel"/>
    <w:tmpl w:val="202235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C384B"/>
    <w:multiLevelType w:val="hybridMultilevel"/>
    <w:tmpl w:val="AD7A998E"/>
    <w:lvl w:ilvl="0" w:tplc="D83273BE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2491C"/>
    <w:multiLevelType w:val="hybridMultilevel"/>
    <w:tmpl w:val="D29E74B2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A72F0"/>
    <w:multiLevelType w:val="hybridMultilevel"/>
    <w:tmpl w:val="4F32AB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A0CE0"/>
    <w:multiLevelType w:val="hybridMultilevel"/>
    <w:tmpl w:val="48B0DA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236E8"/>
    <w:multiLevelType w:val="multilevel"/>
    <w:tmpl w:val="A208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2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13"/>
  </w:num>
  <w:num w:numId="11">
    <w:abstractNumId w:val="18"/>
  </w:num>
  <w:num w:numId="1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3"/>
  </w:num>
  <w:num w:numId="16">
    <w:abstractNumId w:val="9"/>
  </w:num>
  <w:num w:numId="17">
    <w:abstractNumId w:val="22"/>
  </w:num>
  <w:num w:numId="18">
    <w:abstractNumId w:val="25"/>
  </w:num>
  <w:num w:numId="19">
    <w:abstractNumId w:val="19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  <w:num w:numId="24">
    <w:abstractNumId w:val="15"/>
  </w:num>
  <w:num w:numId="25">
    <w:abstractNumId w:val="12"/>
  </w:num>
  <w:num w:numId="26">
    <w:abstractNumId w:val="16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3.0"/>
  </w:docVars>
  <w:rsids>
    <w:rsidRoot w:val="00D90AF1"/>
    <w:rsid w:val="00005EF2"/>
    <w:rsid w:val="00014693"/>
    <w:rsid w:val="000304F1"/>
    <w:rsid w:val="00032FBF"/>
    <w:rsid w:val="0003639B"/>
    <w:rsid w:val="00040374"/>
    <w:rsid w:val="00040C57"/>
    <w:rsid w:val="000437C5"/>
    <w:rsid w:val="00050992"/>
    <w:rsid w:val="00054F6D"/>
    <w:rsid w:val="00067491"/>
    <w:rsid w:val="000710F7"/>
    <w:rsid w:val="000819A5"/>
    <w:rsid w:val="0008422A"/>
    <w:rsid w:val="000962B8"/>
    <w:rsid w:val="000973C1"/>
    <w:rsid w:val="000B1CEF"/>
    <w:rsid w:val="000B58F4"/>
    <w:rsid w:val="000C62F6"/>
    <w:rsid w:val="000C7901"/>
    <w:rsid w:val="000D0A38"/>
    <w:rsid w:val="000D4FF0"/>
    <w:rsid w:val="000D7159"/>
    <w:rsid w:val="00107D14"/>
    <w:rsid w:val="0011278E"/>
    <w:rsid w:val="0013747C"/>
    <w:rsid w:val="001436AE"/>
    <w:rsid w:val="0015255C"/>
    <w:rsid w:val="001568B3"/>
    <w:rsid w:val="00162FB7"/>
    <w:rsid w:val="00176437"/>
    <w:rsid w:val="00180331"/>
    <w:rsid w:val="00183A5C"/>
    <w:rsid w:val="00195EFD"/>
    <w:rsid w:val="001B6A0C"/>
    <w:rsid w:val="001C0B59"/>
    <w:rsid w:val="001E19D2"/>
    <w:rsid w:val="001F1D77"/>
    <w:rsid w:val="00207282"/>
    <w:rsid w:val="00211E8F"/>
    <w:rsid w:val="00224B75"/>
    <w:rsid w:val="00230A24"/>
    <w:rsid w:val="00236CAD"/>
    <w:rsid w:val="00237BC0"/>
    <w:rsid w:val="00247AC4"/>
    <w:rsid w:val="0025270D"/>
    <w:rsid w:val="00254D01"/>
    <w:rsid w:val="00273372"/>
    <w:rsid w:val="0027667A"/>
    <w:rsid w:val="00293E90"/>
    <w:rsid w:val="002A31AC"/>
    <w:rsid w:val="002B4B6E"/>
    <w:rsid w:val="002E1DE9"/>
    <w:rsid w:val="0039179E"/>
    <w:rsid w:val="003A455C"/>
    <w:rsid w:val="003D0806"/>
    <w:rsid w:val="003D3A6B"/>
    <w:rsid w:val="00400500"/>
    <w:rsid w:val="00426581"/>
    <w:rsid w:val="00462721"/>
    <w:rsid w:val="00490B71"/>
    <w:rsid w:val="00491C70"/>
    <w:rsid w:val="00495208"/>
    <w:rsid w:val="0049665A"/>
    <w:rsid w:val="004A0BD4"/>
    <w:rsid w:val="004B5251"/>
    <w:rsid w:val="004D3AF6"/>
    <w:rsid w:val="004D741E"/>
    <w:rsid w:val="005058C3"/>
    <w:rsid w:val="00506852"/>
    <w:rsid w:val="00507E40"/>
    <w:rsid w:val="00516BFA"/>
    <w:rsid w:val="00530C74"/>
    <w:rsid w:val="005458C2"/>
    <w:rsid w:val="0055097B"/>
    <w:rsid w:val="005552DA"/>
    <w:rsid w:val="00573B27"/>
    <w:rsid w:val="005929EE"/>
    <w:rsid w:val="005A3E8C"/>
    <w:rsid w:val="005A72B2"/>
    <w:rsid w:val="005C4678"/>
    <w:rsid w:val="005E1B11"/>
    <w:rsid w:val="005F0FF3"/>
    <w:rsid w:val="0062046B"/>
    <w:rsid w:val="00624C62"/>
    <w:rsid w:val="00627757"/>
    <w:rsid w:val="00632DAE"/>
    <w:rsid w:val="00632E00"/>
    <w:rsid w:val="006501A1"/>
    <w:rsid w:val="006C0D62"/>
    <w:rsid w:val="006C1A8E"/>
    <w:rsid w:val="006C289F"/>
    <w:rsid w:val="006C2A5E"/>
    <w:rsid w:val="006C5CC7"/>
    <w:rsid w:val="006F6492"/>
    <w:rsid w:val="006F6CD2"/>
    <w:rsid w:val="006F7FFC"/>
    <w:rsid w:val="007003CC"/>
    <w:rsid w:val="00710718"/>
    <w:rsid w:val="007139F1"/>
    <w:rsid w:val="00720723"/>
    <w:rsid w:val="00723D77"/>
    <w:rsid w:val="00742E24"/>
    <w:rsid w:val="00746500"/>
    <w:rsid w:val="00753EFB"/>
    <w:rsid w:val="007639F6"/>
    <w:rsid w:val="00765581"/>
    <w:rsid w:val="00767E1A"/>
    <w:rsid w:val="00781283"/>
    <w:rsid w:val="00787670"/>
    <w:rsid w:val="007B5C60"/>
    <w:rsid w:val="007B66FA"/>
    <w:rsid w:val="007E2945"/>
    <w:rsid w:val="007F3638"/>
    <w:rsid w:val="00806CEE"/>
    <w:rsid w:val="00825622"/>
    <w:rsid w:val="00835FB5"/>
    <w:rsid w:val="008444D8"/>
    <w:rsid w:val="008502A6"/>
    <w:rsid w:val="00856242"/>
    <w:rsid w:val="00891556"/>
    <w:rsid w:val="00893398"/>
    <w:rsid w:val="00893EB1"/>
    <w:rsid w:val="008965F0"/>
    <w:rsid w:val="008B2A21"/>
    <w:rsid w:val="008C547F"/>
    <w:rsid w:val="008F089E"/>
    <w:rsid w:val="00927F98"/>
    <w:rsid w:val="00940AAC"/>
    <w:rsid w:val="00952EFE"/>
    <w:rsid w:val="0095392C"/>
    <w:rsid w:val="009658D9"/>
    <w:rsid w:val="00980E39"/>
    <w:rsid w:val="00982349"/>
    <w:rsid w:val="0098363E"/>
    <w:rsid w:val="009926FE"/>
    <w:rsid w:val="0099426C"/>
    <w:rsid w:val="009952DF"/>
    <w:rsid w:val="009C5353"/>
    <w:rsid w:val="009D1530"/>
    <w:rsid w:val="009E3D70"/>
    <w:rsid w:val="009F1C1E"/>
    <w:rsid w:val="009F417F"/>
    <w:rsid w:val="00A1095C"/>
    <w:rsid w:val="00A220AF"/>
    <w:rsid w:val="00A43C95"/>
    <w:rsid w:val="00A54981"/>
    <w:rsid w:val="00A737D9"/>
    <w:rsid w:val="00A76A95"/>
    <w:rsid w:val="00B11F7B"/>
    <w:rsid w:val="00B2206F"/>
    <w:rsid w:val="00B27290"/>
    <w:rsid w:val="00B35B53"/>
    <w:rsid w:val="00B57D5B"/>
    <w:rsid w:val="00B601CD"/>
    <w:rsid w:val="00B65E8C"/>
    <w:rsid w:val="00B70381"/>
    <w:rsid w:val="00B72D51"/>
    <w:rsid w:val="00B75DCE"/>
    <w:rsid w:val="00B86146"/>
    <w:rsid w:val="00BA3743"/>
    <w:rsid w:val="00BA6AEE"/>
    <w:rsid w:val="00BB2886"/>
    <w:rsid w:val="00BD15A1"/>
    <w:rsid w:val="00BE5D6F"/>
    <w:rsid w:val="00C5614B"/>
    <w:rsid w:val="00C909FA"/>
    <w:rsid w:val="00C92EEA"/>
    <w:rsid w:val="00C93C84"/>
    <w:rsid w:val="00CA72C5"/>
    <w:rsid w:val="00CB17CA"/>
    <w:rsid w:val="00CB1F82"/>
    <w:rsid w:val="00CB3124"/>
    <w:rsid w:val="00CD2028"/>
    <w:rsid w:val="00CD28EF"/>
    <w:rsid w:val="00CF72B9"/>
    <w:rsid w:val="00D15650"/>
    <w:rsid w:val="00D25E23"/>
    <w:rsid w:val="00D27961"/>
    <w:rsid w:val="00D43DEE"/>
    <w:rsid w:val="00D90AF1"/>
    <w:rsid w:val="00DA36CF"/>
    <w:rsid w:val="00DF3C83"/>
    <w:rsid w:val="00E04495"/>
    <w:rsid w:val="00E31C71"/>
    <w:rsid w:val="00E34867"/>
    <w:rsid w:val="00E558E3"/>
    <w:rsid w:val="00E61EAD"/>
    <w:rsid w:val="00E6317C"/>
    <w:rsid w:val="00E6642E"/>
    <w:rsid w:val="00EA6951"/>
    <w:rsid w:val="00EA7B2B"/>
    <w:rsid w:val="00EB43AD"/>
    <w:rsid w:val="00ED16EF"/>
    <w:rsid w:val="00ED19F7"/>
    <w:rsid w:val="00EE16BD"/>
    <w:rsid w:val="00EF03A8"/>
    <w:rsid w:val="00F01D1E"/>
    <w:rsid w:val="00F15095"/>
    <w:rsid w:val="00F3114B"/>
    <w:rsid w:val="00F512A7"/>
    <w:rsid w:val="00F54880"/>
    <w:rsid w:val="00F7235D"/>
    <w:rsid w:val="00F73FB4"/>
    <w:rsid w:val="00F84AB9"/>
    <w:rsid w:val="00F8709F"/>
    <w:rsid w:val="00FA24AB"/>
    <w:rsid w:val="00FA2A63"/>
    <w:rsid w:val="00FA36B7"/>
    <w:rsid w:val="00FA38C8"/>
    <w:rsid w:val="00FB11B3"/>
    <w:rsid w:val="00FB3334"/>
    <w:rsid w:val="00FB65AB"/>
    <w:rsid w:val="00FC1AB9"/>
    <w:rsid w:val="00FD5676"/>
    <w:rsid w:val="00FE15A0"/>
    <w:rsid w:val="00FE698A"/>
    <w:rsid w:val="00FF2F7F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FE757"/>
  <w15:docId w15:val="{2AD929FD-2E3C-4E13-B782-E9C899AF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0AF1"/>
    <w:pPr>
      <w:tabs>
        <w:tab w:val="right" w:pos="7683"/>
        <w:tab w:val="right" w:pos="9120"/>
      </w:tabs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Courier" w:hAnsi="Courier"/>
    </w:rPr>
  </w:style>
  <w:style w:type="paragraph" w:styleId="Overskrift1">
    <w:name w:val="heading 1"/>
    <w:basedOn w:val="Overskrift2"/>
    <w:next w:val="Brdtekst"/>
    <w:qFormat/>
    <w:rsid w:val="003D0806"/>
    <w:pPr>
      <w:outlineLvl w:val="0"/>
    </w:pPr>
    <w:rPr>
      <w:i w:val="0"/>
    </w:rPr>
  </w:style>
  <w:style w:type="paragraph" w:styleId="Overskrift2">
    <w:name w:val="heading 2"/>
    <w:basedOn w:val="Overskrift3"/>
    <w:next w:val="Brdtekst"/>
    <w:qFormat/>
    <w:rsid w:val="003D0806"/>
    <w:pPr>
      <w:spacing w:line="280" w:lineRule="atLeast"/>
      <w:outlineLvl w:val="1"/>
    </w:pPr>
    <w:rPr>
      <w:b/>
      <w:sz w:val="24"/>
    </w:rPr>
  </w:style>
  <w:style w:type="paragraph" w:styleId="Overskrift3">
    <w:name w:val="heading 3"/>
    <w:basedOn w:val="Brdtekst"/>
    <w:next w:val="Brdtekst"/>
    <w:qFormat/>
    <w:rsid w:val="003D0806"/>
    <w:pPr>
      <w:keepNext/>
      <w:keepLines/>
      <w:spacing w:after="0"/>
      <w:outlineLvl w:val="2"/>
    </w:pPr>
    <w:rPr>
      <w:i/>
    </w:rPr>
  </w:style>
  <w:style w:type="paragraph" w:styleId="Overskrift4">
    <w:name w:val="heading 4"/>
    <w:basedOn w:val="Overskrift3"/>
    <w:next w:val="Opstilling-punkttegn"/>
    <w:qFormat/>
    <w:rsid w:val="0049665A"/>
    <w:pPr>
      <w:outlineLvl w:val="3"/>
    </w:pPr>
  </w:style>
  <w:style w:type="paragraph" w:styleId="Overskrift5">
    <w:name w:val="heading 5"/>
    <w:basedOn w:val="Normal"/>
    <w:next w:val="Normal"/>
    <w:qFormat/>
    <w:rsid w:val="003D0806"/>
    <w:pPr>
      <w:outlineLvl w:val="4"/>
    </w:pPr>
  </w:style>
  <w:style w:type="paragraph" w:styleId="Overskrift6">
    <w:name w:val="heading 6"/>
    <w:basedOn w:val="Normal"/>
    <w:next w:val="Normal"/>
    <w:qFormat/>
    <w:rsid w:val="003D0806"/>
    <w:pPr>
      <w:outlineLvl w:val="5"/>
    </w:pPr>
  </w:style>
  <w:style w:type="paragraph" w:styleId="Overskrift7">
    <w:name w:val="heading 7"/>
    <w:basedOn w:val="Normal"/>
    <w:next w:val="Normal"/>
    <w:qFormat/>
    <w:rsid w:val="003D0806"/>
    <w:pPr>
      <w:outlineLvl w:val="6"/>
    </w:pPr>
  </w:style>
  <w:style w:type="paragraph" w:styleId="Overskrift8">
    <w:name w:val="heading 8"/>
    <w:basedOn w:val="Normal"/>
    <w:next w:val="Normal"/>
    <w:qFormat/>
    <w:rsid w:val="003D0806"/>
    <w:pPr>
      <w:outlineLvl w:val="7"/>
    </w:pPr>
  </w:style>
  <w:style w:type="paragraph" w:styleId="Overskrift9">
    <w:name w:val="heading 9"/>
    <w:basedOn w:val="Normal"/>
    <w:next w:val="Normal"/>
    <w:qFormat/>
    <w:rsid w:val="003D080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3D0806"/>
    <w:pPr>
      <w:spacing w:before="130" w:after="130"/>
    </w:pPr>
  </w:style>
  <w:style w:type="paragraph" w:styleId="Brdtekstindrykning">
    <w:name w:val="Body Text Indent"/>
    <w:basedOn w:val="Brdtekst"/>
    <w:rsid w:val="003D0806"/>
    <w:pPr>
      <w:ind w:left="340"/>
    </w:pPr>
  </w:style>
  <w:style w:type="paragraph" w:styleId="Sidefod">
    <w:name w:val="footer"/>
    <w:basedOn w:val="Normal"/>
    <w:rsid w:val="003D0806"/>
    <w:pPr>
      <w:tabs>
        <w:tab w:val="right" w:pos="8505"/>
      </w:tabs>
    </w:pPr>
    <w:rPr>
      <w:sz w:val="18"/>
    </w:rPr>
  </w:style>
  <w:style w:type="paragraph" w:styleId="Sidehoved">
    <w:name w:val="header"/>
    <w:basedOn w:val="Normal"/>
    <w:rsid w:val="003D0806"/>
    <w:pPr>
      <w:spacing w:line="220" w:lineRule="exact"/>
      <w:jc w:val="right"/>
    </w:pPr>
    <w:rPr>
      <w:i/>
      <w:sz w:val="18"/>
    </w:rPr>
  </w:style>
  <w:style w:type="paragraph" w:styleId="Opstilling-punkttegn">
    <w:name w:val="List Bullet"/>
    <w:basedOn w:val="Brdtekst"/>
    <w:rsid w:val="00781283"/>
    <w:pPr>
      <w:numPr>
        <w:numId w:val="5"/>
      </w:numPr>
    </w:pPr>
  </w:style>
  <w:style w:type="paragraph" w:styleId="Fodnotetekst">
    <w:name w:val="footnote text"/>
    <w:basedOn w:val="Normal"/>
    <w:semiHidden/>
    <w:rsid w:val="003D0806"/>
    <w:rPr>
      <w:sz w:val="18"/>
    </w:rPr>
  </w:style>
  <w:style w:type="paragraph" w:customStyle="1" w:styleId="Graphic">
    <w:name w:val="Graphic"/>
    <w:basedOn w:val="Underskrift"/>
    <w:rsid w:val="003D080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Underskrift">
    <w:name w:val="Signature"/>
    <w:basedOn w:val="Normal"/>
    <w:link w:val="UnderskriftTegn"/>
    <w:uiPriority w:val="99"/>
    <w:rsid w:val="003D0806"/>
    <w:pPr>
      <w:spacing w:line="240" w:lineRule="auto"/>
    </w:pPr>
  </w:style>
  <w:style w:type="paragraph" w:styleId="Opstilling-punkttegn2">
    <w:name w:val="List Bullet 2"/>
    <w:basedOn w:val="Opstilling-punkttegn"/>
    <w:rsid w:val="00D27961"/>
    <w:pPr>
      <w:numPr>
        <w:numId w:val="3"/>
      </w:numPr>
      <w:spacing w:before="0"/>
    </w:pPr>
  </w:style>
  <w:style w:type="paragraph" w:styleId="Billedtekst">
    <w:name w:val="caption"/>
    <w:basedOn w:val="Normal"/>
    <w:next w:val="Brdtekst"/>
    <w:qFormat/>
    <w:rsid w:val="001E19D2"/>
    <w:pPr>
      <w:keepNext/>
      <w:spacing w:before="260"/>
    </w:pPr>
    <w:rPr>
      <w:b/>
      <w:bCs/>
    </w:rPr>
  </w:style>
  <w:style w:type="paragraph" w:customStyle="1" w:styleId="citat">
    <w:name w:val="citat"/>
    <w:aliases w:val="c"/>
    <w:basedOn w:val="Brdtekst"/>
    <w:next w:val="Normal"/>
    <w:rsid w:val="005A72B2"/>
    <w:pPr>
      <w:spacing w:before="0" w:after="260"/>
      <w:ind w:left="340" w:hanging="80"/>
    </w:pPr>
  </w:style>
  <w:style w:type="character" w:styleId="Sidetal">
    <w:name w:val="page number"/>
    <w:basedOn w:val="Standardskrifttypeiafsnit"/>
    <w:rsid w:val="003D0806"/>
    <w:rPr>
      <w:sz w:val="22"/>
    </w:rPr>
  </w:style>
  <w:style w:type="paragraph" w:styleId="Opstilling-punkttegn3">
    <w:name w:val="List Bullet 3"/>
    <w:basedOn w:val="Opstilling-punkttegn"/>
    <w:autoRedefine/>
    <w:rsid w:val="003D0806"/>
    <w:pPr>
      <w:numPr>
        <w:numId w:val="7"/>
      </w:numPr>
      <w:tabs>
        <w:tab w:val="clear" w:pos="926"/>
        <w:tab w:val="left" w:pos="227"/>
      </w:tabs>
      <w:spacing w:after="0"/>
      <w:ind w:left="227" w:hanging="227"/>
    </w:pPr>
    <w:rPr>
      <w:sz w:val="18"/>
    </w:rPr>
  </w:style>
  <w:style w:type="paragraph" w:styleId="Opstilling-punkttegn4">
    <w:name w:val="List Bullet 4"/>
    <w:basedOn w:val="Opstilling-punkttegn2"/>
    <w:autoRedefine/>
    <w:rsid w:val="003D0806"/>
    <w:pPr>
      <w:numPr>
        <w:numId w:val="9"/>
      </w:numPr>
      <w:tabs>
        <w:tab w:val="clear" w:pos="1209"/>
        <w:tab w:val="left" w:pos="454"/>
      </w:tabs>
      <w:ind w:left="454" w:hanging="227"/>
    </w:pPr>
    <w:rPr>
      <w:sz w:val="18"/>
    </w:rPr>
  </w:style>
  <w:style w:type="paragraph" w:customStyle="1" w:styleId="citat2">
    <w:name w:val="citat2"/>
    <w:basedOn w:val="citat"/>
    <w:rsid w:val="005A72B2"/>
    <w:pPr>
      <w:ind w:firstLine="0"/>
    </w:pPr>
  </w:style>
  <w:style w:type="paragraph" w:customStyle="1" w:styleId="cj1">
    <w:name w:val="cj1"/>
    <w:basedOn w:val="Normal"/>
    <w:next w:val="cj2"/>
    <w:rsid w:val="00A76A95"/>
    <w:pPr>
      <w:keepNext/>
      <w:spacing w:line="240" w:lineRule="auto"/>
    </w:pPr>
    <w:rPr>
      <w:b/>
    </w:rPr>
  </w:style>
  <w:style w:type="paragraph" w:customStyle="1" w:styleId="NumberedParagraph">
    <w:name w:val="Numbered Paragraph"/>
    <w:basedOn w:val="Brdtekst"/>
    <w:next w:val="Brdtekst"/>
    <w:rsid w:val="00426581"/>
    <w:pPr>
      <w:numPr>
        <w:numId w:val="10"/>
      </w:numPr>
    </w:pPr>
  </w:style>
  <w:style w:type="paragraph" w:customStyle="1" w:styleId="cjdato">
    <w:name w:val="cjdato"/>
    <w:basedOn w:val="Brdtekst"/>
    <w:next w:val="cj1"/>
    <w:rsid w:val="00A76A95"/>
    <w:pPr>
      <w:spacing w:after="0" w:line="240" w:lineRule="auto"/>
    </w:pPr>
  </w:style>
  <w:style w:type="paragraph" w:styleId="Dato">
    <w:name w:val="Date"/>
    <w:basedOn w:val="Normal"/>
    <w:next w:val="heading0"/>
    <w:rsid w:val="00CF72B9"/>
    <w:pPr>
      <w:spacing w:after="260"/>
      <w:jc w:val="right"/>
    </w:pPr>
  </w:style>
  <w:style w:type="paragraph" w:customStyle="1" w:styleId="heading0">
    <w:name w:val="heading 0"/>
    <w:basedOn w:val="Overskrift1"/>
    <w:next w:val="Brdtekst"/>
    <w:uiPriority w:val="99"/>
    <w:rsid w:val="00506852"/>
    <w:pPr>
      <w:spacing w:before="0" w:after="260"/>
    </w:pPr>
  </w:style>
  <w:style w:type="paragraph" w:customStyle="1" w:styleId="midtpjevs">
    <w:name w:val="midtpjevs"/>
    <w:basedOn w:val="Normal"/>
    <w:next w:val="Normal"/>
    <w:rsid w:val="005A72B2"/>
    <w:pPr>
      <w:tabs>
        <w:tab w:val="center" w:pos="4400"/>
      </w:tabs>
      <w:spacing w:before="130" w:after="130"/>
      <w:jc w:val="center"/>
    </w:pPr>
    <w:rPr>
      <w:b/>
      <w:spacing w:val="40"/>
      <w:sz w:val="28"/>
    </w:rPr>
  </w:style>
  <w:style w:type="paragraph" w:customStyle="1" w:styleId="tabelheading">
    <w:name w:val="tabel heading&lt;"/>
    <w:aliases w:val="th&lt;"/>
    <w:basedOn w:val="Normal"/>
    <w:rsid w:val="005A72B2"/>
    <w:pPr>
      <w:spacing w:line="220" w:lineRule="atLeast"/>
      <w:ind w:left="120" w:right="120"/>
    </w:pPr>
    <w:rPr>
      <w:sz w:val="18"/>
    </w:rPr>
  </w:style>
  <w:style w:type="paragraph" w:customStyle="1" w:styleId="tabel">
    <w:name w:val="tabel&lt;"/>
    <w:aliases w:val="t&lt;"/>
    <w:basedOn w:val="Normal"/>
    <w:rsid w:val="005A72B2"/>
    <w:pPr>
      <w:spacing w:line="220" w:lineRule="atLeast"/>
      <w:ind w:left="260" w:hanging="260"/>
    </w:pPr>
    <w:rPr>
      <w:sz w:val="18"/>
    </w:rPr>
  </w:style>
  <w:style w:type="paragraph" w:customStyle="1" w:styleId="tabel0">
    <w:name w:val="tabel&lt;+"/>
    <w:aliases w:val="t&lt;+"/>
    <w:basedOn w:val="Normal"/>
    <w:next w:val="Normal"/>
    <w:rsid w:val="005A72B2"/>
    <w:pPr>
      <w:spacing w:line="220" w:lineRule="atLeast"/>
      <w:ind w:left="260" w:hanging="260"/>
      <w:jc w:val="right"/>
    </w:pPr>
    <w:rPr>
      <w:sz w:val="18"/>
    </w:rPr>
  </w:style>
  <w:style w:type="paragraph" w:customStyle="1" w:styleId="tableheading">
    <w:name w:val="table heading"/>
    <w:aliases w:val="th"/>
    <w:basedOn w:val="Normal"/>
    <w:rsid w:val="005A72B2"/>
    <w:pPr>
      <w:ind w:left="120"/>
    </w:pPr>
  </w:style>
  <w:style w:type="paragraph" w:customStyle="1" w:styleId="tablet">
    <w:name w:val="table t"/>
    <w:aliases w:val="tt"/>
    <w:basedOn w:val="Normal"/>
    <w:rsid w:val="005A72B2"/>
    <w:pPr>
      <w:spacing w:line="40" w:lineRule="exact"/>
    </w:pPr>
  </w:style>
  <w:style w:type="paragraph" w:customStyle="1" w:styleId="table">
    <w:name w:val="table_"/>
    <w:aliases w:val="t_"/>
    <w:basedOn w:val="Normal"/>
    <w:rsid w:val="005A72B2"/>
    <w:pPr>
      <w:pBdr>
        <w:bottom w:val="single" w:sz="2" w:space="1" w:color="auto"/>
      </w:pBdr>
      <w:spacing w:after="60" w:line="20" w:lineRule="exact"/>
      <w:ind w:left="120"/>
      <w:jc w:val="right"/>
    </w:pPr>
    <w:rPr>
      <w:b/>
      <w:position w:val="4"/>
    </w:rPr>
  </w:style>
  <w:style w:type="paragraph" w:customStyle="1" w:styleId="tablet0">
    <w:name w:val="table t_"/>
    <w:aliases w:val="tt_"/>
    <w:basedOn w:val="table"/>
    <w:rsid w:val="005A72B2"/>
    <w:pPr>
      <w:spacing w:after="0"/>
    </w:pPr>
    <w:rPr>
      <w:sz w:val="18"/>
    </w:rPr>
  </w:style>
  <w:style w:type="paragraph" w:customStyle="1" w:styleId="table0">
    <w:name w:val="table"/>
    <w:aliases w:val="t"/>
    <w:basedOn w:val="Normal"/>
    <w:rsid w:val="005A72B2"/>
    <w:pPr>
      <w:ind w:left="260" w:hanging="260"/>
    </w:pPr>
  </w:style>
  <w:style w:type="paragraph" w:customStyle="1" w:styleId="table1">
    <w:name w:val="table+"/>
    <w:aliases w:val="t+"/>
    <w:basedOn w:val="table0"/>
    <w:rsid w:val="005A72B2"/>
    <w:pPr>
      <w:jc w:val="right"/>
    </w:pPr>
  </w:style>
  <w:style w:type="paragraph" w:customStyle="1" w:styleId="table2">
    <w:name w:val="table="/>
    <w:aliases w:val="t="/>
    <w:basedOn w:val="Normal"/>
    <w:rsid w:val="005A72B2"/>
    <w:pPr>
      <w:pBdr>
        <w:bottom w:val="double" w:sz="4" w:space="1" w:color="auto"/>
      </w:pBdr>
      <w:spacing w:after="120" w:line="60" w:lineRule="exact"/>
      <w:ind w:left="120"/>
      <w:jc w:val="right"/>
    </w:pPr>
    <w:rPr>
      <w:position w:val="-6"/>
      <w:sz w:val="44"/>
      <w:u w:val="double"/>
    </w:rPr>
  </w:style>
  <w:style w:type="paragraph" w:customStyle="1" w:styleId="underskrift0">
    <w:name w:val="underskrift"/>
    <w:aliases w:val="u"/>
    <w:basedOn w:val="Normal"/>
    <w:next w:val="Normal"/>
    <w:rsid w:val="005A72B2"/>
    <w:pPr>
      <w:tabs>
        <w:tab w:val="left" w:pos="3240"/>
        <w:tab w:val="center" w:pos="4080"/>
        <w:tab w:val="right" w:pos="8160"/>
      </w:tabs>
      <w:spacing w:before="1080" w:after="260" w:line="240" w:lineRule="auto"/>
    </w:pPr>
  </w:style>
  <w:style w:type="paragraph" w:customStyle="1" w:styleId="cj2">
    <w:name w:val="cj2"/>
    <w:basedOn w:val="Normal"/>
    <w:next w:val="underskrift0"/>
    <w:rsid w:val="00A76A95"/>
    <w:pPr>
      <w:spacing w:line="240" w:lineRule="auto"/>
    </w:pPr>
    <w:rPr>
      <w:sz w:val="18"/>
    </w:rPr>
  </w:style>
  <w:style w:type="paragraph" w:customStyle="1" w:styleId="luft">
    <w:name w:val="__luft"/>
    <w:aliases w:val="_l"/>
    <w:basedOn w:val="Normal"/>
    <w:next w:val="Normal"/>
    <w:rsid w:val="00D90AF1"/>
    <w:pPr>
      <w:keepNext/>
      <w:spacing w:before="0" w:after="240" w:line="120" w:lineRule="exact"/>
    </w:pPr>
    <w:rPr>
      <w:position w:val="6"/>
    </w:rPr>
  </w:style>
  <w:style w:type="paragraph" w:customStyle="1" w:styleId="tekst">
    <w:name w:val="tekst"/>
    <w:aliases w:val="te"/>
    <w:basedOn w:val="Normal"/>
    <w:next w:val="Normal"/>
    <w:rsid w:val="00D90AF1"/>
    <w:pPr>
      <w:spacing w:before="0"/>
    </w:pPr>
  </w:style>
  <w:style w:type="paragraph" w:customStyle="1" w:styleId="overskr">
    <w:name w:val="overskr__"/>
    <w:aliases w:val="ov_"/>
    <w:basedOn w:val="Normal"/>
    <w:next w:val="luft"/>
    <w:rsid w:val="00D90AF1"/>
    <w:pPr>
      <w:keepNext/>
      <w:tabs>
        <w:tab w:val="clear" w:pos="9120"/>
        <w:tab w:val="right" w:pos="9129"/>
      </w:tabs>
      <w:spacing w:line="240" w:lineRule="auto"/>
    </w:pPr>
    <w:rPr>
      <w:b/>
      <w:caps/>
    </w:rPr>
  </w:style>
  <w:style w:type="paragraph" w:customStyle="1" w:styleId="start">
    <w:name w:val="start"/>
    <w:aliases w:val="st"/>
    <w:basedOn w:val="Normal"/>
    <w:next w:val="overskr"/>
    <w:rsid w:val="00D90AF1"/>
    <w:pPr>
      <w:tabs>
        <w:tab w:val="clear" w:pos="9120"/>
        <w:tab w:val="right" w:pos="9129"/>
      </w:tabs>
      <w:spacing w:line="240" w:lineRule="auto"/>
      <w:jc w:val="right"/>
    </w:pPr>
  </w:style>
  <w:style w:type="character" w:styleId="Hyperlink">
    <w:name w:val="Hyperlink"/>
    <w:basedOn w:val="Standardskrifttypeiafsnit"/>
    <w:uiPriority w:val="99"/>
    <w:unhideWhenUsed/>
    <w:rsid w:val="006F6CD2"/>
    <w:rPr>
      <w:strike w:val="0"/>
      <w:dstrike w:val="0"/>
      <w:color w:val="999900"/>
      <w:sz w:val="17"/>
      <w:szCs w:val="17"/>
      <w:u w:val="none"/>
      <w:effect w:val="none"/>
    </w:rPr>
  </w:style>
  <w:style w:type="table" w:styleId="Tabel-Gitter">
    <w:name w:val="Table Grid"/>
    <w:basedOn w:val="Tabel-Normal"/>
    <w:rsid w:val="000D71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gtLink">
    <w:name w:val="FollowedHyperlink"/>
    <w:basedOn w:val="Standardskrifttypeiafsnit"/>
    <w:rsid w:val="007E2945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0B58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B58F4"/>
    <w:rPr>
      <w:rFonts w:ascii="Tahoma" w:hAnsi="Tahoma" w:cs="Tahoma"/>
      <w:sz w:val="16"/>
      <w:szCs w:val="16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FA24AB"/>
    <w:rPr>
      <w:rFonts w:ascii="Courier" w:hAnsi="Courier"/>
    </w:rPr>
  </w:style>
  <w:style w:type="paragraph" w:styleId="Titel">
    <w:name w:val="Title"/>
    <w:basedOn w:val="Normal"/>
    <w:next w:val="Normal"/>
    <w:link w:val="TitelTegn"/>
    <w:uiPriority w:val="10"/>
    <w:qFormat/>
    <w:rsid w:val="00FA24AB"/>
    <w:pPr>
      <w:tabs>
        <w:tab w:val="clear" w:pos="7683"/>
        <w:tab w:val="clear" w:pos="9120"/>
      </w:tabs>
      <w:overflowPunct/>
      <w:autoSpaceDE/>
      <w:autoSpaceDN/>
      <w:adjustRightInd/>
      <w:spacing w:after="60" w:line="240" w:lineRule="auto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FA24AB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oldschmidt\Application%20Data\Microsoft\Templates\_Plain%20d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_Plain dk.dot</Template>
  <TotalTime>16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Juni  2007</vt:lpstr>
      <vt:lpstr>Juni  2007</vt:lpstr>
    </vt:vector>
  </TitlesOfParts>
  <Company>Capacent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 2007</dc:title>
  <dc:creator>gitte goldschmidt</dc:creator>
  <cp:lastModifiedBy>Jesper Ellegård</cp:lastModifiedBy>
  <cp:revision>6</cp:revision>
  <cp:lastPrinted>2008-04-08T11:31:00Z</cp:lastPrinted>
  <dcterms:created xsi:type="dcterms:W3CDTF">2018-11-15T09:47:00Z</dcterms:created>
  <dcterms:modified xsi:type="dcterms:W3CDTF">2018-11-22T15:09:00Z</dcterms:modified>
</cp:coreProperties>
</file>